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7" w:type="dxa"/>
        <w:jc w:val="center"/>
        <w:shd w:val="clear" w:color="auto" w:fill="FFFFFF"/>
        <w:tblLayout w:type="fixed"/>
        <w:tblLook w:val="01E0" w:firstRow="1" w:lastRow="1" w:firstColumn="1" w:lastColumn="1" w:noHBand="0" w:noVBand="0"/>
      </w:tblPr>
      <w:tblGrid>
        <w:gridCol w:w="3843"/>
        <w:gridCol w:w="304"/>
        <w:gridCol w:w="5940"/>
      </w:tblGrid>
      <w:tr w:rsidR="00954E76" w:rsidRPr="00954E76" w14:paraId="3F930F53" w14:textId="77777777" w:rsidTr="00954E76">
        <w:trPr>
          <w:jc w:val="center"/>
        </w:trPr>
        <w:tc>
          <w:tcPr>
            <w:tcW w:w="3843" w:type="dxa"/>
            <w:shd w:val="clear" w:color="auto" w:fill="FFFFFF"/>
            <w:tcMar>
              <w:top w:w="0" w:type="dxa"/>
              <w:left w:w="115" w:type="dxa"/>
              <w:bottom w:w="43" w:type="dxa"/>
              <w:right w:w="115" w:type="dxa"/>
            </w:tcMar>
            <w:vAlign w:val="bottom"/>
          </w:tcPr>
          <w:p w14:paraId="3BBB20FF" w14:textId="77777777" w:rsidR="00EB4F05" w:rsidRDefault="00E01D27" w:rsidP="009A526B">
            <w:pPr>
              <w:pStyle w:val="Heading2"/>
            </w:pPr>
            <w:r>
              <w:rPr>
                <w:noProof/>
                <w:lang w:val="en-GB" w:eastAsia="en-GB"/>
              </w:rPr>
              <w:drawing>
                <wp:inline distT="0" distB="0" distL="0" distR="0" wp14:anchorId="2070680C" wp14:editId="135455DA">
                  <wp:extent cx="2294255" cy="650875"/>
                  <wp:effectExtent l="19050" t="0" r="0" b="0"/>
                  <wp:docPr id="2" name="Picture 1" descr="dj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header.jpg"/>
                          <pic:cNvPicPr/>
                        </pic:nvPicPr>
                        <pic:blipFill>
                          <a:blip r:embed="rId6" cstate="print"/>
                          <a:stretch>
                            <a:fillRect/>
                          </a:stretch>
                        </pic:blipFill>
                        <pic:spPr>
                          <a:xfrm>
                            <a:off x="0" y="0"/>
                            <a:ext cx="2294255" cy="650875"/>
                          </a:xfrm>
                          <a:prstGeom prst="rect">
                            <a:avLst/>
                          </a:prstGeom>
                        </pic:spPr>
                      </pic:pic>
                    </a:graphicData>
                  </a:graphic>
                </wp:inline>
              </w:drawing>
            </w:r>
          </w:p>
        </w:tc>
        <w:tc>
          <w:tcPr>
            <w:tcW w:w="304" w:type="dxa"/>
            <w:tcBorders>
              <w:bottom w:val="single" w:sz="4" w:space="0" w:color="C0C0C0"/>
            </w:tcBorders>
            <w:shd w:val="clear" w:color="auto" w:fill="FFFFFF"/>
            <w:tcMar>
              <w:top w:w="0" w:type="dxa"/>
              <w:left w:w="0" w:type="dxa"/>
              <w:bottom w:w="0" w:type="dxa"/>
              <w:right w:w="115" w:type="dxa"/>
            </w:tcMar>
            <w:vAlign w:val="bottom"/>
          </w:tcPr>
          <w:p w14:paraId="14ED98BA" w14:textId="77777777" w:rsidR="00EB4F05" w:rsidRDefault="00EB4F05">
            <w:pPr>
              <w:pStyle w:val="Slogan"/>
            </w:pPr>
          </w:p>
        </w:tc>
        <w:tc>
          <w:tcPr>
            <w:tcW w:w="5940" w:type="dxa"/>
            <w:tcBorders>
              <w:bottom w:val="single" w:sz="4" w:space="0" w:color="C0C0C0"/>
            </w:tcBorders>
            <w:shd w:val="clear" w:color="auto" w:fill="FFFFFF"/>
            <w:noWrap/>
            <w:vAlign w:val="bottom"/>
          </w:tcPr>
          <w:p w14:paraId="7A08D2FC" w14:textId="5C581383" w:rsidR="00EB4F05" w:rsidRDefault="003374B1">
            <w:pPr>
              <w:pStyle w:val="Heading1"/>
            </w:pPr>
            <w:r>
              <w:t>Repair Form</w:t>
            </w:r>
          </w:p>
        </w:tc>
      </w:tr>
    </w:tbl>
    <w:p w14:paraId="07BFADB6" w14:textId="4C7B6066" w:rsidR="000F7D4F" w:rsidRDefault="00E923B5" w:rsidP="004F202D">
      <w:r>
        <w:rPr>
          <w:noProof/>
        </w:rPr>
        <mc:AlternateContent>
          <mc:Choice Requires="wps">
            <w:drawing>
              <wp:anchor distT="0" distB="0" distL="114300" distR="114300" simplePos="0" relativeHeight="251659264" behindDoc="0" locked="0" layoutInCell="1" allowOverlap="1" wp14:anchorId="2885E9F0" wp14:editId="39DD8E8C">
                <wp:simplePos x="0" y="0"/>
                <wp:positionH relativeFrom="column">
                  <wp:posOffset>-469265</wp:posOffset>
                </wp:positionH>
                <wp:positionV relativeFrom="paragraph">
                  <wp:posOffset>1657350</wp:posOffset>
                </wp:positionV>
                <wp:extent cx="6248400" cy="35814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248400" cy="3581400"/>
                        </a:xfrm>
                        <a:prstGeom prst="rect">
                          <a:avLst/>
                        </a:prstGeom>
                        <a:solidFill>
                          <a:schemeClr val="lt1"/>
                        </a:solidFill>
                        <a:ln w="6350">
                          <a:solidFill>
                            <a:prstClr val="black"/>
                          </a:solidFill>
                        </a:ln>
                      </wps:spPr>
                      <wps:txbx>
                        <w:txbxContent>
                          <w:p w14:paraId="06199EE7" w14:textId="64012D6D" w:rsidR="00E923B5" w:rsidRPr="00E923B5" w:rsidRDefault="00E923B5">
                            <w:pPr>
                              <w:rPr>
                                <w:lang w:val="en-GB"/>
                              </w:rPr>
                            </w:pPr>
                            <w:r>
                              <w:rPr>
                                <w:lang w:val="en-GB"/>
                              </w:rPr>
                              <w:t>DESCRITION OF FAULTS (Customer Diagnosis)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5E9F0" id="_x0000_t202" coordsize="21600,21600" o:spt="202" path="m,l,21600r21600,l21600,xe">
                <v:stroke joinstyle="miter"/>
                <v:path gradientshapeok="t" o:connecttype="rect"/>
              </v:shapetype>
              <v:shape id="Text Box 1" o:spid="_x0000_s1026" type="#_x0000_t202" style="position:absolute;margin-left:-36.95pt;margin-top:130.5pt;width:492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" fillcolor="white [3201]" strokeweight=".5pt">
                <v:textbox>
                  <w:txbxContent>
                    <w:p w14:paraId="06199EE7" w14:textId="64012D6D" w:rsidR="00E923B5" w:rsidRPr="00E923B5" w:rsidRDefault="00E923B5">
                      <w:pPr>
                        <w:rPr>
                          <w:lang w:val="en-GB"/>
                        </w:rPr>
                      </w:pPr>
                      <w:r>
                        <w:rPr>
                          <w:lang w:val="en-GB"/>
                        </w:rPr>
                        <w:t>DESCRITION OF FAULTS (Customer Diagnosis)</w:t>
                      </w:r>
                    </w:p>
                  </w:txbxContent>
                </v:textbox>
              </v:shape>
            </w:pict>
          </mc:Fallback>
        </mc:AlternateContent>
      </w:r>
    </w:p>
    <w:tbl>
      <w:tblPr>
        <w:tblW w:w="9938"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1404"/>
        <w:gridCol w:w="4798"/>
        <w:gridCol w:w="3736"/>
      </w:tblGrid>
      <w:tr w:rsidR="000E042A" w14:paraId="7E6146DA" w14:textId="77777777" w:rsidTr="00E923B5">
        <w:trPr>
          <w:trHeight w:hRule="exact" w:val="1405"/>
          <w:jc w:val="center"/>
        </w:trPr>
        <w:tc>
          <w:tcPr>
            <w:tcW w:w="6200" w:type="dxa"/>
            <w:gridSpan w:val="2"/>
            <w:shd w:val="clear" w:color="auto" w:fill="FFFFFF"/>
            <w:tcMar>
              <w:top w:w="0" w:type="dxa"/>
            </w:tcMar>
          </w:tcPr>
          <w:p w14:paraId="5F77C853" w14:textId="689553DC" w:rsidR="000E042A" w:rsidRDefault="00C53144" w:rsidP="00010191">
            <w:pPr>
              <w:pStyle w:val="leftaddress"/>
            </w:pPr>
            <w:r>
              <w:t>DJ Transmissions</w:t>
            </w:r>
          </w:p>
          <w:p w14:paraId="114D149D" w14:textId="77777777" w:rsidR="001B75F7" w:rsidRDefault="001B75F7" w:rsidP="001B75F7">
            <w:pPr>
              <w:pStyle w:val="leftaddress"/>
            </w:pPr>
            <w:r>
              <w:t xml:space="preserve">Unit E5, Greenwood </w:t>
            </w:r>
            <w:proofErr w:type="gramStart"/>
            <w:r>
              <w:t xml:space="preserve">Court  </w:t>
            </w:r>
            <w:proofErr w:type="spellStart"/>
            <w:r>
              <w:t>Ind</w:t>
            </w:r>
            <w:proofErr w:type="spellEnd"/>
            <w:proofErr w:type="gramEnd"/>
            <w:r>
              <w:t xml:space="preserve"> Est, </w:t>
            </w:r>
            <w:proofErr w:type="spellStart"/>
            <w:r>
              <w:t>Cartmel</w:t>
            </w:r>
            <w:proofErr w:type="spellEnd"/>
            <w:r>
              <w:t xml:space="preserve"> Drive,</w:t>
            </w:r>
          </w:p>
          <w:p w14:paraId="551C7332" w14:textId="77777777" w:rsidR="001B75F7" w:rsidRDefault="001B75F7" w:rsidP="001B75F7">
            <w:pPr>
              <w:pStyle w:val="leftaddress"/>
            </w:pPr>
            <w:r>
              <w:t>Shrewsbu</w:t>
            </w:r>
            <w:r w:rsidR="00003329">
              <w:t>ry, SY1 3TB</w:t>
            </w:r>
            <w:r w:rsidR="005E3624">
              <w:t>…… 01743817148/01952</w:t>
            </w:r>
            <w:r>
              <w:t>303012</w:t>
            </w:r>
          </w:p>
          <w:p w14:paraId="3F7C2CCA" w14:textId="77777777" w:rsidR="000E042A" w:rsidRPr="001E3C2E" w:rsidRDefault="001B75F7" w:rsidP="001B75F7">
            <w:pPr>
              <w:pStyle w:val="leftaddress"/>
            </w:pPr>
            <w:r>
              <w:t>daz@djtransmissions.com</w:t>
            </w:r>
          </w:p>
        </w:tc>
        <w:tc>
          <w:tcPr>
            <w:tcW w:w="3738" w:type="dxa"/>
            <w:shd w:val="clear" w:color="auto" w:fill="FFFFFF"/>
          </w:tcPr>
          <w:p w14:paraId="19CF233E" w14:textId="0E018447" w:rsidR="00E47F00" w:rsidRDefault="000E042A" w:rsidP="000E042A">
            <w:pPr>
              <w:pStyle w:val="DateandNumber"/>
            </w:pPr>
            <w:r w:rsidRPr="000E042A">
              <w:t xml:space="preserve">Date: </w:t>
            </w:r>
            <w:r w:rsidR="00E27C5A">
              <w:fldChar w:fldCharType="begin"/>
            </w:r>
            <w:r w:rsidR="00695552">
              <w:instrText xml:space="preserve"> DATE \@ "MMMM d, yyyy" </w:instrText>
            </w:r>
            <w:r w:rsidR="00E27C5A">
              <w:fldChar w:fldCharType="separate"/>
            </w:r>
            <w:r w:rsidR="00E923B5">
              <w:rPr>
                <w:noProof/>
              </w:rPr>
              <w:t>March 7, 2023</w:t>
            </w:r>
            <w:r w:rsidR="00E27C5A">
              <w:rPr>
                <w:noProof/>
              </w:rPr>
              <w:fldChar w:fldCharType="end"/>
            </w:r>
          </w:p>
          <w:p w14:paraId="44A54B02" w14:textId="77777777" w:rsidR="00E923B5" w:rsidRDefault="00E923B5" w:rsidP="00E923B5">
            <w:pPr>
              <w:pStyle w:val="DateandNumber"/>
              <w:ind w:right="360"/>
              <w:jc w:val="center"/>
            </w:pPr>
            <w:r>
              <w:t xml:space="preserve">            </w:t>
            </w:r>
          </w:p>
          <w:p w14:paraId="3A87BD8B" w14:textId="1C38A882" w:rsidR="000E042A" w:rsidRDefault="00E923B5" w:rsidP="00E923B5">
            <w:pPr>
              <w:pStyle w:val="DateandNumber"/>
              <w:ind w:right="360"/>
              <w:jc w:val="center"/>
            </w:pPr>
            <w:r>
              <w:t>Gearbox ID Number</w:t>
            </w:r>
            <w:r w:rsidR="009A526B">
              <w:t xml:space="preserve"> #</w:t>
            </w:r>
            <w:r w:rsidR="0025358C">
              <w:t xml:space="preserve"> </w:t>
            </w:r>
          </w:p>
          <w:p w14:paraId="215DD169" w14:textId="77777777" w:rsidR="00CB4FA5" w:rsidRDefault="00CB4FA5" w:rsidP="000E042A">
            <w:pPr>
              <w:pStyle w:val="DateandNumber"/>
            </w:pPr>
          </w:p>
          <w:p w14:paraId="27377BB8" w14:textId="77777777" w:rsidR="00CB4FA5" w:rsidRPr="00CB4FA5" w:rsidRDefault="00CB4FA5" w:rsidP="00202087">
            <w:pPr>
              <w:pStyle w:val="DateandNumber"/>
              <w:jc w:val="left"/>
              <w:rPr>
                <w:b/>
                <w:color w:val="FF0000"/>
              </w:rPr>
            </w:pPr>
          </w:p>
          <w:p w14:paraId="1691FBC4" w14:textId="77777777" w:rsidR="000E042A" w:rsidRPr="00E47F00" w:rsidRDefault="000E042A" w:rsidP="00E47F00">
            <w:pPr>
              <w:pStyle w:val="rightaddress"/>
            </w:pPr>
          </w:p>
          <w:p w14:paraId="79745156" w14:textId="77777777" w:rsidR="000E042A" w:rsidRDefault="000E042A" w:rsidP="000E042A">
            <w:pPr>
              <w:pStyle w:val="rightaddress"/>
            </w:pPr>
          </w:p>
        </w:tc>
      </w:tr>
      <w:tr w:rsidR="001A50A0" w:rsidRPr="00E923B5" w14:paraId="7FDDDA15" w14:textId="77777777" w:rsidTr="00E923B5">
        <w:trPr>
          <w:trHeight w:val="1675"/>
          <w:jc w:val="center"/>
        </w:trPr>
        <w:tc>
          <w:tcPr>
            <w:tcW w:w="1398" w:type="dxa"/>
            <w:shd w:val="clear" w:color="auto" w:fill="FFFFFF"/>
            <w:tcMar>
              <w:top w:w="0" w:type="dxa"/>
              <w:bottom w:w="0" w:type="dxa"/>
            </w:tcMar>
          </w:tcPr>
          <w:p w14:paraId="74E807B6" w14:textId="1EB00A06" w:rsidR="001A50A0" w:rsidRPr="00A67CCD" w:rsidRDefault="00E923B5" w:rsidP="001A50A0">
            <w:pPr>
              <w:pStyle w:val="to"/>
            </w:pPr>
            <w:r>
              <w:t xml:space="preserve">Customer </w:t>
            </w:r>
            <w:proofErr w:type="gramStart"/>
            <w:r>
              <w:t>Name :</w:t>
            </w:r>
            <w:proofErr w:type="gramEnd"/>
          </w:p>
        </w:tc>
        <w:tc>
          <w:tcPr>
            <w:tcW w:w="8540" w:type="dxa"/>
            <w:gridSpan w:val="2"/>
            <w:shd w:val="clear" w:color="auto" w:fill="FFFFFF"/>
          </w:tcPr>
          <w:p w14:paraId="4628BCC8" w14:textId="7291551E" w:rsidR="004C021E" w:rsidRPr="00486040" w:rsidRDefault="004C021E" w:rsidP="004C021E">
            <w:pPr>
              <w:pStyle w:val="Address"/>
              <w:rPr>
                <w:rFonts w:cs="Arial"/>
                <w:b/>
                <w:color w:val="FF0000"/>
                <w:lang w:val="fr-FR"/>
              </w:rPr>
            </w:pPr>
          </w:p>
          <w:p w14:paraId="391543FC" w14:textId="3D5377D3" w:rsidR="00D73722" w:rsidRPr="00486040" w:rsidRDefault="00D73722" w:rsidP="00A3777B">
            <w:pPr>
              <w:pStyle w:val="Address"/>
              <w:rPr>
                <w:rFonts w:cs="Arial"/>
                <w:b/>
                <w:bCs/>
                <w:color w:val="FF0000"/>
                <w:lang w:val="fr-FR"/>
              </w:rPr>
            </w:pPr>
          </w:p>
        </w:tc>
      </w:tr>
    </w:tbl>
    <w:p w14:paraId="0D41897F" w14:textId="77777777" w:rsidR="00BC4423" w:rsidRDefault="00BC4423" w:rsidP="00E923B5">
      <w:pPr>
        <w:pStyle w:val="thankyou"/>
      </w:pPr>
    </w:p>
    <w:p w14:paraId="2A7C3237" w14:textId="799F4138" w:rsidR="006E4D45" w:rsidRDefault="006E4D45" w:rsidP="00E923B5">
      <w:pPr>
        <w:pStyle w:val="thankyou"/>
      </w:pPr>
    </w:p>
    <w:p w14:paraId="6D95E7FE" w14:textId="4BA79F73" w:rsidR="006E4D45" w:rsidRDefault="006E4D45" w:rsidP="00E923B5">
      <w:pPr>
        <w:pStyle w:val="thankyou"/>
      </w:pPr>
    </w:p>
    <w:p w14:paraId="789CEECB" w14:textId="3781D0CA" w:rsidR="00470171" w:rsidRDefault="00470171" w:rsidP="00E923B5">
      <w:pPr>
        <w:pStyle w:val="thankyou"/>
      </w:pPr>
    </w:p>
    <w:p w14:paraId="0A33B6B8" w14:textId="7CF56271" w:rsidR="00470171" w:rsidRDefault="00470171" w:rsidP="00E923B5">
      <w:pPr>
        <w:pStyle w:val="thankyou"/>
      </w:pPr>
    </w:p>
    <w:p w14:paraId="6CCE92B1" w14:textId="019EE8E3" w:rsidR="00470171" w:rsidRDefault="00470171" w:rsidP="00E923B5">
      <w:pPr>
        <w:pStyle w:val="thankyou"/>
      </w:pPr>
    </w:p>
    <w:p w14:paraId="4858FD18" w14:textId="77777777" w:rsidR="007A45F9" w:rsidRDefault="007A45F9" w:rsidP="00E923B5">
      <w:pPr>
        <w:pStyle w:val="thankyou"/>
      </w:pPr>
    </w:p>
    <w:p w14:paraId="1F6ED2E6" w14:textId="77777777" w:rsidR="006E4D45" w:rsidRDefault="006E4D45" w:rsidP="00E923B5">
      <w:pPr>
        <w:pStyle w:val="thankyou"/>
      </w:pPr>
    </w:p>
    <w:p w14:paraId="6446078D" w14:textId="59E820A4" w:rsidR="006E4D45" w:rsidRDefault="006E4D45" w:rsidP="00E923B5">
      <w:pPr>
        <w:pStyle w:val="thankyou"/>
      </w:pPr>
    </w:p>
    <w:p w14:paraId="768B1F1E" w14:textId="2BD2AA7F" w:rsidR="000C09D3" w:rsidRDefault="000C09D3" w:rsidP="00E923B5">
      <w:pPr>
        <w:pStyle w:val="thankyou"/>
      </w:pPr>
    </w:p>
    <w:p w14:paraId="4BE38E8C" w14:textId="59872591" w:rsidR="00E923B5" w:rsidRDefault="00E923B5" w:rsidP="00E923B5">
      <w:pPr>
        <w:pStyle w:val="thankyou"/>
      </w:pPr>
    </w:p>
    <w:p w14:paraId="30B90824" w14:textId="457A1D1A" w:rsidR="00E923B5" w:rsidRDefault="00E923B5" w:rsidP="00E923B5">
      <w:pPr>
        <w:pStyle w:val="thankyou"/>
      </w:pPr>
    </w:p>
    <w:p w14:paraId="78BB47FB" w14:textId="43C56AB5" w:rsidR="00E923B5" w:rsidRDefault="00E923B5" w:rsidP="00E923B5">
      <w:pPr>
        <w:pStyle w:val="thankyou"/>
      </w:pPr>
    </w:p>
    <w:p w14:paraId="079B8BC8" w14:textId="754E2BF4" w:rsidR="00E923B5" w:rsidRDefault="00E923B5" w:rsidP="00E923B5">
      <w:pPr>
        <w:pStyle w:val="thankyou"/>
      </w:pPr>
    </w:p>
    <w:p w14:paraId="52F9279A" w14:textId="7FA9E17A" w:rsidR="00E923B5" w:rsidRDefault="003374B1" w:rsidP="00E923B5">
      <w:pPr>
        <w:pStyle w:val="thankyou"/>
        <w:rPr>
          <w:b w:val="0"/>
          <w:bCs/>
        </w:rPr>
      </w:pPr>
      <w:r>
        <w:rPr>
          <w:b w:val="0"/>
          <w:bCs/>
        </w:rPr>
        <w:t>DJ Transmissions will deal with the faults listed above, any further issues found during strip down will be advised via telephone and authorization for completing any additional work will be sought. DJ Transmissions will take no responsibility and will not uphold any warranty claim for gearboxes fitted elsewhere and therefore take no responsibility for any damage caused due to poor handling or fitting of gearbox. All gearboxes that leave DJ Transmissions premises will be dry of oil therefore DJ Transmissions take no responsibility for the unit not being refilled with the correct fresh oil once refitted to vehicle.</w:t>
      </w:r>
    </w:p>
    <w:p w14:paraId="333C10FD" w14:textId="22648391" w:rsidR="003374B1" w:rsidRDefault="003374B1" w:rsidP="00E923B5">
      <w:pPr>
        <w:pStyle w:val="thankyou"/>
        <w:rPr>
          <w:b w:val="0"/>
          <w:bCs/>
        </w:rPr>
      </w:pPr>
    </w:p>
    <w:p w14:paraId="05181A5C" w14:textId="078D0448" w:rsidR="003374B1" w:rsidRPr="00E923B5" w:rsidRDefault="003374B1" w:rsidP="00E923B5">
      <w:pPr>
        <w:pStyle w:val="thankyou"/>
        <w:rPr>
          <w:b w:val="0"/>
          <w:bCs/>
        </w:rPr>
      </w:pPr>
      <w:r>
        <w:rPr>
          <w:b w:val="0"/>
          <w:bCs/>
        </w:rPr>
        <w:t xml:space="preserve">Signed </w:t>
      </w:r>
      <w:r w:rsidR="00550DE0">
        <w:rPr>
          <w:b w:val="0"/>
          <w:bCs/>
        </w:rPr>
        <w:t>(Customer)</w:t>
      </w:r>
      <w:r>
        <w:rPr>
          <w:b w:val="0"/>
          <w:bCs/>
        </w:rPr>
        <w:t>:</w:t>
      </w:r>
      <w:r w:rsidR="00550DE0">
        <w:rPr>
          <w:b w:val="0"/>
          <w:bCs/>
        </w:rPr>
        <w:t xml:space="preserve"> </w:t>
      </w:r>
      <w:bookmarkStart w:id="0" w:name="_GoBack"/>
      <w:bookmarkEnd w:id="0"/>
    </w:p>
    <w:sectPr w:rsidR="003374B1" w:rsidRPr="00E923B5" w:rsidSect="00157180">
      <w:pgSz w:w="11906" w:h="16838"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C44"/>
    <w:multiLevelType w:val="hybridMultilevel"/>
    <w:tmpl w:val="CAF6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74D3E"/>
    <w:multiLevelType w:val="hybridMultilevel"/>
    <w:tmpl w:val="C10C7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836722"/>
    <w:multiLevelType w:val="hybridMultilevel"/>
    <w:tmpl w:val="2DF8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666B1"/>
    <w:multiLevelType w:val="hybridMultilevel"/>
    <w:tmpl w:val="DFB8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B3C58"/>
    <w:multiLevelType w:val="hybridMultilevel"/>
    <w:tmpl w:val="00C6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206F3"/>
    <w:multiLevelType w:val="hybridMultilevel"/>
    <w:tmpl w:val="94CCE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44"/>
    <w:rsid w:val="00000B6C"/>
    <w:rsid w:val="00002477"/>
    <w:rsid w:val="00002AC2"/>
    <w:rsid w:val="00003329"/>
    <w:rsid w:val="00003642"/>
    <w:rsid w:val="000047E3"/>
    <w:rsid w:val="00004C65"/>
    <w:rsid w:val="00006967"/>
    <w:rsid w:val="00010191"/>
    <w:rsid w:val="00012B90"/>
    <w:rsid w:val="00012D44"/>
    <w:rsid w:val="000137BA"/>
    <w:rsid w:val="0001623E"/>
    <w:rsid w:val="000200FB"/>
    <w:rsid w:val="00021D6F"/>
    <w:rsid w:val="00022092"/>
    <w:rsid w:val="00023592"/>
    <w:rsid w:val="00023A6A"/>
    <w:rsid w:val="00023FFE"/>
    <w:rsid w:val="00024282"/>
    <w:rsid w:val="0002462D"/>
    <w:rsid w:val="000278B5"/>
    <w:rsid w:val="00027AAC"/>
    <w:rsid w:val="00030D3B"/>
    <w:rsid w:val="00030E0B"/>
    <w:rsid w:val="00030ECC"/>
    <w:rsid w:val="00031B18"/>
    <w:rsid w:val="000323D1"/>
    <w:rsid w:val="0003280A"/>
    <w:rsid w:val="00035F8E"/>
    <w:rsid w:val="0003721C"/>
    <w:rsid w:val="00037D81"/>
    <w:rsid w:val="000455C0"/>
    <w:rsid w:val="00046750"/>
    <w:rsid w:val="00053471"/>
    <w:rsid w:val="000552D0"/>
    <w:rsid w:val="00055956"/>
    <w:rsid w:val="0006024A"/>
    <w:rsid w:val="00060EB0"/>
    <w:rsid w:val="00061B5D"/>
    <w:rsid w:val="00066D65"/>
    <w:rsid w:val="0007025F"/>
    <w:rsid w:val="00075F53"/>
    <w:rsid w:val="00076536"/>
    <w:rsid w:val="00080541"/>
    <w:rsid w:val="00081041"/>
    <w:rsid w:val="000810D4"/>
    <w:rsid w:val="00082B31"/>
    <w:rsid w:val="00083E7C"/>
    <w:rsid w:val="00083FB0"/>
    <w:rsid w:val="000868BC"/>
    <w:rsid w:val="00090212"/>
    <w:rsid w:val="00093289"/>
    <w:rsid w:val="000937ED"/>
    <w:rsid w:val="00094E51"/>
    <w:rsid w:val="0009583C"/>
    <w:rsid w:val="000A1BEF"/>
    <w:rsid w:val="000A35A2"/>
    <w:rsid w:val="000A79DF"/>
    <w:rsid w:val="000B046E"/>
    <w:rsid w:val="000B25B7"/>
    <w:rsid w:val="000B4B49"/>
    <w:rsid w:val="000B4BA2"/>
    <w:rsid w:val="000B7EF9"/>
    <w:rsid w:val="000C09D3"/>
    <w:rsid w:val="000C0F7D"/>
    <w:rsid w:val="000C1378"/>
    <w:rsid w:val="000C3281"/>
    <w:rsid w:val="000C5990"/>
    <w:rsid w:val="000D05FA"/>
    <w:rsid w:val="000D0AE0"/>
    <w:rsid w:val="000D2F94"/>
    <w:rsid w:val="000D5EAF"/>
    <w:rsid w:val="000D7995"/>
    <w:rsid w:val="000E042A"/>
    <w:rsid w:val="000E0700"/>
    <w:rsid w:val="000E0AA2"/>
    <w:rsid w:val="000E1803"/>
    <w:rsid w:val="000E2316"/>
    <w:rsid w:val="000E2D28"/>
    <w:rsid w:val="000E30ED"/>
    <w:rsid w:val="000E31AC"/>
    <w:rsid w:val="000E3324"/>
    <w:rsid w:val="000E4435"/>
    <w:rsid w:val="000E4B78"/>
    <w:rsid w:val="000E7E84"/>
    <w:rsid w:val="000F3CCC"/>
    <w:rsid w:val="000F4B5B"/>
    <w:rsid w:val="000F4DE5"/>
    <w:rsid w:val="000F6B47"/>
    <w:rsid w:val="000F7D4F"/>
    <w:rsid w:val="00100C5E"/>
    <w:rsid w:val="001016AC"/>
    <w:rsid w:val="00102F09"/>
    <w:rsid w:val="00104BD2"/>
    <w:rsid w:val="0010505B"/>
    <w:rsid w:val="00107E07"/>
    <w:rsid w:val="001102A4"/>
    <w:rsid w:val="00110C2C"/>
    <w:rsid w:val="00111004"/>
    <w:rsid w:val="0011363A"/>
    <w:rsid w:val="00115933"/>
    <w:rsid w:val="00115C8C"/>
    <w:rsid w:val="001162CF"/>
    <w:rsid w:val="0011631F"/>
    <w:rsid w:val="001226D7"/>
    <w:rsid w:val="00122ECB"/>
    <w:rsid w:val="001230C7"/>
    <w:rsid w:val="00124CFC"/>
    <w:rsid w:val="0012651C"/>
    <w:rsid w:val="00130AF9"/>
    <w:rsid w:val="00132110"/>
    <w:rsid w:val="001344E0"/>
    <w:rsid w:val="00135D26"/>
    <w:rsid w:val="001409DD"/>
    <w:rsid w:val="00140EA0"/>
    <w:rsid w:val="00141892"/>
    <w:rsid w:val="001429A0"/>
    <w:rsid w:val="00144914"/>
    <w:rsid w:val="001457DB"/>
    <w:rsid w:val="00150460"/>
    <w:rsid w:val="00151C34"/>
    <w:rsid w:val="001522CD"/>
    <w:rsid w:val="001536C5"/>
    <w:rsid w:val="00157180"/>
    <w:rsid w:val="0015784E"/>
    <w:rsid w:val="001579F4"/>
    <w:rsid w:val="00162856"/>
    <w:rsid w:val="00163768"/>
    <w:rsid w:val="0016477B"/>
    <w:rsid w:val="00166983"/>
    <w:rsid w:val="00167F38"/>
    <w:rsid w:val="00170356"/>
    <w:rsid w:val="00170556"/>
    <w:rsid w:val="0017112C"/>
    <w:rsid w:val="001714F8"/>
    <w:rsid w:val="00172677"/>
    <w:rsid w:val="00176421"/>
    <w:rsid w:val="00177327"/>
    <w:rsid w:val="00177CD8"/>
    <w:rsid w:val="00186EC6"/>
    <w:rsid w:val="00187709"/>
    <w:rsid w:val="00193A97"/>
    <w:rsid w:val="00194EDE"/>
    <w:rsid w:val="0019759F"/>
    <w:rsid w:val="00197FA0"/>
    <w:rsid w:val="001A1811"/>
    <w:rsid w:val="001A1BC3"/>
    <w:rsid w:val="001A3A2A"/>
    <w:rsid w:val="001A3CF5"/>
    <w:rsid w:val="001A4D5E"/>
    <w:rsid w:val="001A50A0"/>
    <w:rsid w:val="001A65FA"/>
    <w:rsid w:val="001B11F4"/>
    <w:rsid w:val="001B5379"/>
    <w:rsid w:val="001B75F7"/>
    <w:rsid w:val="001B78A0"/>
    <w:rsid w:val="001B7D65"/>
    <w:rsid w:val="001B7EF0"/>
    <w:rsid w:val="001C0D97"/>
    <w:rsid w:val="001C1444"/>
    <w:rsid w:val="001C44B8"/>
    <w:rsid w:val="001C5275"/>
    <w:rsid w:val="001C5D98"/>
    <w:rsid w:val="001C70F3"/>
    <w:rsid w:val="001D077E"/>
    <w:rsid w:val="001D2EE5"/>
    <w:rsid w:val="001D473B"/>
    <w:rsid w:val="001D5880"/>
    <w:rsid w:val="001D7C9F"/>
    <w:rsid w:val="001E0A1E"/>
    <w:rsid w:val="001E14C6"/>
    <w:rsid w:val="001E55B7"/>
    <w:rsid w:val="001E76A0"/>
    <w:rsid w:val="001F0209"/>
    <w:rsid w:val="001F1206"/>
    <w:rsid w:val="001F1A4A"/>
    <w:rsid w:val="001F221F"/>
    <w:rsid w:val="001F4A36"/>
    <w:rsid w:val="00202087"/>
    <w:rsid w:val="00202E66"/>
    <w:rsid w:val="0020305A"/>
    <w:rsid w:val="0020311E"/>
    <w:rsid w:val="00203EB2"/>
    <w:rsid w:val="002068AC"/>
    <w:rsid w:val="00206E24"/>
    <w:rsid w:val="00207F0D"/>
    <w:rsid w:val="00212362"/>
    <w:rsid w:val="002128F2"/>
    <w:rsid w:val="002128FA"/>
    <w:rsid w:val="00215561"/>
    <w:rsid w:val="00220FED"/>
    <w:rsid w:val="00222EA1"/>
    <w:rsid w:val="00223F54"/>
    <w:rsid w:val="002251CB"/>
    <w:rsid w:val="00226B59"/>
    <w:rsid w:val="002316E3"/>
    <w:rsid w:val="00232939"/>
    <w:rsid w:val="002339D7"/>
    <w:rsid w:val="0023416A"/>
    <w:rsid w:val="00234D4B"/>
    <w:rsid w:val="00234D86"/>
    <w:rsid w:val="00235512"/>
    <w:rsid w:val="00236C7E"/>
    <w:rsid w:val="00240A6B"/>
    <w:rsid w:val="00240CC0"/>
    <w:rsid w:val="00240F99"/>
    <w:rsid w:val="00241AE2"/>
    <w:rsid w:val="0024219E"/>
    <w:rsid w:val="0024257A"/>
    <w:rsid w:val="002465AA"/>
    <w:rsid w:val="00246BB6"/>
    <w:rsid w:val="002508C0"/>
    <w:rsid w:val="00250B54"/>
    <w:rsid w:val="0025358C"/>
    <w:rsid w:val="00254A6C"/>
    <w:rsid w:val="00254E7C"/>
    <w:rsid w:val="0025593B"/>
    <w:rsid w:val="002574B2"/>
    <w:rsid w:val="002579DF"/>
    <w:rsid w:val="002601A7"/>
    <w:rsid w:val="00260921"/>
    <w:rsid w:val="00266775"/>
    <w:rsid w:val="00266FE9"/>
    <w:rsid w:val="00267758"/>
    <w:rsid w:val="00267F52"/>
    <w:rsid w:val="0027336D"/>
    <w:rsid w:val="0027473B"/>
    <w:rsid w:val="002830B6"/>
    <w:rsid w:val="00284086"/>
    <w:rsid w:val="0029177A"/>
    <w:rsid w:val="00291DB6"/>
    <w:rsid w:val="00292090"/>
    <w:rsid w:val="00292903"/>
    <w:rsid w:val="002932E5"/>
    <w:rsid w:val="00293D1D"/>
    <w:rsid w:val="00293FA9"/>
    <w:rsid w:val="00293FB1"/>
    <w:rsid w:val="002947AD"/>
    <w:rsid w:val="00294CA5"/>
    <w:rsid w:val="002962A7"/>
    <w:rsid w:val="00296C83"/>
    <w:rsid w:val="00297FE9"/>
    <w:rsid w:val="002A3602"/>
    <w:rsid w:val="002A7CB2"/>
    <w:rsid w:val="002B2279"/>
    <w:rsid w:val="002B2613"/>
    <w:rsid w:val="002B33C1"/>
    <w:rsid w:val="002B6BE1"/>
    <w:rsid w:val="002C7AF0"/>
    <w:rsid w:val="002C7FB6"/>
    <w:rsid w:val="002D2830"/>
    <w:rsid w:val="002D2BFD"/>
    <w:rsid w:val="002D3506"/>
    <w:rsid w:val="002D3881"/>
    <w:rsid w:val="002D3DA1"/>
    <w:rsid w:val="002D6ECB"/>
    <w:rsid w:val="002D6FAC"/>
    <w:rsid w:val="002D70C0"/>
    <w:rsid w:val="002E06C5"/>
    <w:rsid w:val="002E1C53"/>
    <w:rsid w:val="002E201C"/>
    <w:rsid w:val="002E3B51"/>
    <w:rsid w:val="002E57D8"/>
    <w:rsid w:val="002E6DD3"/>
    <w:rsid w:val="002F0EC6"/>
    <w:rsid w:val="002F3B6B"/>
    <w:rsid w:val="002F5EA6"/>
    <w:rsid w:val="002F6035"/>
    <w:rsid w:val="002F671B"/>
    <w:rsid w:val="002F6BDE"/>
    <w:rsid w:val="002F6F62"/>
    <w:rsid w:val="002F7236"/>
    <w:rsid w:val="002F7C58"/>
    <w:rsid w:val="003024D3"/>
    <w:rsid w:val="00304D95"/>
    <w:rsid w:val="003056A2"/>
    <w:rsid w:val="00305BB5"/>
    <w:rsid w:val="00307C50"/>
    <w:rsid w:val="00310301"/>
    <w:rsid w:val="00311C97"/>
    <w:rsid w:val="003124C7"/>
    <w:rsid w:val="00313257"/>
    <w:rsid w:val="00314706"/>
    <w:rsid w:val="00315461"/>
    <w:rsid w:val="003167CF"/>
    <w:rsid w:val="00316DE9"/>
    <w:rsid w:val="003176F0"/>
    <w:rsid w:val="0032027C"/>
    <w:rsid w:val="00320523"/>
    <w:rsid w:val="00320608"/>
    <w:rsid w:val="003219A3"/>
    <w:rsid w:val="00321B9C"/>
    <w:rsid w:val="00321CE2"/>
    <w:rsid w:val="0032232F"/>
    <w:rsid w:val="00324621"/>
    <w:rsid w:val="003259FD"/>
    <w:rsid w:val="003276FC"/>
    <w:rsid w:val="00330FE0"/>
    <w:rsid w:val="00330FF0"/>
    <w:rsid w:val="0033347D"/>
    <w:rsid w:val="0033397A"/>
    <w:rsid w:val="00336D9B"/>
    <w:rsid w:val="003374B1"/>
    <w:rsid w:val="00351C63"/>
    <w:rsid w:val="0035310D"/>
    <w:rsid w:val="00356124"/>
    <w:rsid w:val="003562A5"/>
    <w:rsid w:val="003617E5"/>
    <w:rsid w:val="00361EC2"/>
    <w:rsid w:val="0036440F"/>
    <w:rsid w:val="003646EF"/>
    <w:rsid w:val="00366BD3"/>
    <w:rsid w:val="003671D6"/>
    <w:rsid w:val="003710D4"/>
    <w:rsid w:val="00380183"/>
    <w:rsid w:val="00381445"/>
    <w:rsid w:val="00381AF1"/>
    <w:rsid w:val="00382D41"/>
    <w:rsid w:val="0038348B"/>
    <w:rsid w:val="00385398"/>
    <w:rsid w:val="00385B2E"/>
    <w:rsid w:val="00385CB8"/>
    <w:rsid w:val="00387186"/>
    <w:rsid w:val="003879D3"/>
    <w:rsid w:val="00387B0B"/>
    <w:rsid w:val="003902FD"/>
    <w:rsid w:val="00390A86"/>
    <w:rsid w:val="003943B4"/>
    <w:rsid w:val="003A322F"/>
    <w:rsid w:val="003A3EB9"/>
    <w:rsid w:val="003A5372"/>
    <w:rsid w:val="003A6274"/>
    <w:rsid w:val="003A6574"/>
    <w:rsid w:val="003A6A1C"/>
    <w:rsid w:val="003A7CF0"/>
    <w:rsid w:val="003A7EA5"/>
    <w:rsid w:val="003B041E"/>
    <w:rsid w:val="003B4A9B"/>
    <w:rsid w:val="003B4C02"/>
    <w:rsid w:val="003B5D72"/>
    <w:rsid w:val="003B6233"/>
    <w:rsid w:val="003C052B"/>
    <w:rsid w:val="003C2D83"/>
    <w:rsid w:val="003C3BE5"/>
    <w:rsid w:val="003C3D46"/>
    <w:rsid w:val="003C448C"/>
    <w:rsid w:val="003C49A2"/>
    <w:rsid w:val="003D091D"/>
    <w:rsid w:val="003D1372"/>
    <w:rsid w:val="003D1AFB"/>
    <w:rsid w:val="003D2A8E"/>
    <w:rsid w:val="003D301C"/>
    <w:rsid w:val="003D353A"/>
    <w:rsid w:val="003D6FE0"/>
    <w:rsid w:val="003E05BD"/>
    <w:rsid w:val="003E1024"/>
    <w:rsid w:val="003E2497"/>
    <w:rsid w:val="003E28AE"/>
    <w:rsid w:val="003E2E70"/>
    <w:rsid w:val="003E30CB"/>
    <w:rsid w:val="003E3C9C"/>
    <w:rsid w:val="003E4167"/>
    <w:rsid w:val="003E478D"/>
    <w:rsid w:val="003E646C"/>
    <w:rsid w:val="003F0CC8"/>
    <w:rsid w:val="003F36CF"/>
    <w:rsid w:val="003F5B5D"/>
    <w:rsid w:val="003F702D"/>
    <w:rsid w:val="003F7745"/>
    <w:rsid w:val="003F7869"/>
    <w:rsid w:val="00404285"/>
    <w:rsid w:val="00406C13"/>
    <w:rsid w:val="004124E6"/>
    <w:rsid w:val="00414244"/>
    <w:rsid w:val="00414FF2"/>
    <w:rsid w:val="00415298"/>
    <w:rsid w:val="0041759B"/>
    <w:rsid w:val="00420AB6"/>
    <w:rsid w:val="00425335"/>
    <w:rsid w:val="0042594E"/>
    <w:rsid w:val="00427021"/>
    <w:rsid w:val="00430518"/>
    <w:rsid w:val="00430AE7"/>
    <w:rsid w:val="004334CA"/>
    <w:rsid w:val="00434CFC"/>
    <w:rsid w:val="00437B54"/>
    <w:rsid w:val="004406A4"/>
    <w:rsid w:val="00440790"/>
    <w:rsid w:val="00442E06"/>
    <w:rsid w:val="00443886"/>
    <w:rsid w:val="00444B0C"/>
    <w:rsid w:val="00445D6F"/>
    <w:rsid w:val="00447794"/>
    <w:rsid w:val="004517D6"/>
    <w:rsid w:val="004526D1"/>
    <w:rsid w:val="00454FCE"/>
    <w:rsid w:val="0045588D"/>
    <w:rsid w:val="00455A99"/>
    <w:rsid w:val="00455AE2"/>
    <w:rsid w:val="0045624A"/>
    <w:rsid w:val="00456D51"/>
    <w:rsid w:val="00461703"/>
    <w:rsid w:val="00462D4E"/>
    <w:rsid w:val="004634AB"/>
    <w:rsid w:val="00463990"/>
    <w:rsid w:val="00466016"/>
    <w:rsid w:val="00470171"/>
    <w:rsid w:val="0047346D"/>
    <w:rsid w:val="00475BDF"/>
    <w:rsid w:val="00486040"/>
    <w:rsid w:val="0048656D"/>
    <w:rsid w:val="00486A0C"/>
    <w:rsid w:val="0049081B"/>
    <w:rsid w:val="00490B83"/>
    <w:rsid w:val="00492816"/>
    <w:rsid w:val="0049378D"/>
    <w:rsid w:val="00495FDB"/>
    <w:rsid w:val="004A78B3"/>
    <w:rsid w:val="004B017A"/>
    <w:rsid w:val="004B04EC"/>
    <w:rsid w:val="004B066D"/>
    <w:rsid w:val="004B5DAB"/>
    <w:rsid w:val="004C021E"/>
    <w:rsid w:val="004C27F6"/>
    <w:rsid w:val="004C5142"/>
    <w:rsid w:val="004C5610"/>
    <w:rsid w:val="004C66B9"/>
    <w:rsid w:val="004C7E08"/>
    <w:rsid w:val="004D0577"/>
    <w:rsid w:val="004D10B1"/>
    <w:rsid w:val="004D1151"/>
    <w:rsid w:val="004D1A53"/>
    <w:rsid w:val="004D32FF"/>
    <w:rsid w:val="004D4758"/>
    <w:rsid w:val="004D68A6"/>
    <w:rsid w:val="004D77E8"/>
    <w:rsid w:val="004D7E44"/>
    <w:rsid w:val="004E0F98"/>
    <w:rsid w:val="004E1591"/>
    <w:rsid w:val="004E1CD3"/>
    <w:rsid w:val="004E2BF2"/>
    <w:rsid w:val="004E3908"/>
    <w:rsid w:val="004E3F36"/>
    <w:rsid w:val="004F15F6"/>
    <w:rsid w:val="004F202D"/>
    <w:rsid w:val="004F2CB6"/>
    <w:rsid w:val="004F55C3"/>
    <w:rsid w:val="004F667A"/>
    <w:rsid w:val="004F7B8E"/>
    <w:rsid w:val="005025BE"/>
    <w:rsid w:val="0050796D"/>
    <w:rsid w:val="00511A21"/>
    <w:rsid w:val="00511F12"/>
    <w:rsid w:val="0051262F"/>
    <w:rsid w:val="00513D12"/>
    <w:rsid w:val="005152EA"/>
    <w:rsid w:val="00516394"/>
    <w:rsid w:val="00517277"/>
    <w:rsid w:val="00517D5C"/>
    <w:rsid w:val="00520171"/>
    <w:rsid w:val="005209B5"/>
    <w:rsid w:val="005212E8"/>
    <w:rsid w:val="00521A53"/>
    <w:rsid w:val="00523889"/>
    <w:rsid w:val="005258D0"/>
    <w:rsid w:val="00526F03"/>
    <w:rsid w:val="00527250"/>
    <w:rsid w:val="005324FA"/>
    <w:rsid w:val="00534278"/>
    <w:rsid w:val="00534FAB"/>
    <w:rsid w:val="00535436"/>
    <w:rsid w:val="00540C35"/>
    <w:rsid w:val="005418FA"/>
    <w:rsid w:val="005425AC"/>
    <w:rsid w:val="00545227"/>
    <w:rsid w:val="00550DE0"/>
    <w:rsid w:val="00551337"/>
    <w:rsid w:val="0055205A"/>
    <w:rsid w:val="005520BC"/>
    <w:rsid w:val="00552A2D"/>
    <w:rsid w:val="00553024"/>
    <w:rsid w:val="005532D3"/>
    <w:rsid w:val="00553982"/>
    <w:rsid w:val="00554A84"/>
    <w:rsid w:val="00555921"/>
    <w:rsid w:val="00556739"/>
    <w:rsid w:val="00557857"/>
    <w:rsid w:val="00560362"/>
    <w:rsid w:val="00560E60"/>
    <w:rsid w:val="00562359"/>
    <w:rsid w:val="00563BA7"/>
    <w:rsid w:val="005644D3"/>
    <w:rsid w:val="00567192"/>
    <w:rsid w:val="00567D90"/>
    <w:rsid w:val="005707C9"/>
    <w:rsid w:val="005714A4"/>
    <w:rsid w:val="00571944"/>
    <w:rsid w:val="00572038"/>
    <w:rsid w:val="00572091"/>
    <w:rsid w:val="00572665"/>
    <w:rsid w:val="0057343A"/>
    <w:rsid w:val="00574390"/>
    <w:rsid w:val="00575945"/>
    <w:rsid w:val="00581439"/>
    <w:rsid w:val="005814B3"/>
    <w:rsid w:val="005816DD"/>
    <w:rsid w:val="00581725"/>
    <w:rsid w:val="00583195"/>
    <w:rsid w:val="00586CB9"/>
    <w:rsid w:val="00590F88"/>
    <w:rsid w:val="00592C0E"/>
    <w:rsid w:val="005939D4"/>
    <w:rsid w:val="00596007"/>
    <w:rsid w:val="005965FB"/>
    <w:rsid w:val="0059689F"/>
    <w:rsid w:val="00596EC4"/>
    <w:rsid w:val="00597A35"/>
    <w:rsid w:val="005A1F88"/>
    <w:rsid w:val="005A21B7"/>
    <w:rsid w:val="005A315F"/>
    <w:rsid w:val="005B198B"/>
    <w:rsid w:val="005B358B"/>
    <w:rsid w:val="005B4668"/>
    <w:rsid w:val="005B4DC6"/>
    <w:rsid w:val="005B510B"/>
    <w:rsid w:val="005B70CD"/>
    <w:rsid w:val="005C0004"/>
    <w:rsid w:val="005C1432"/>
    <w:rsid w:val="005C319A"/>
    <w:rsid w:val="005C3365"/>
    <w:rsid w:val="005C39EA"/>
    <w:rsid w:val="005C4E23"/>
    <w:rsid w:val="005C53D8"/>
    <w:rsid w:val="005C767B"/>
    <w:rsid w:val="005D3847"/>
    <w:rsid w:val="005D3DF5"/>
    <w:rsid w:val="005D44D8"/>
    <w:rsid w:val="005E2FE6"/>
    <w:rsid w:val="005E3624"/>
    <w:rsid w:val="005E46E3"/>
    <w:rsid w:val="005E5381"/>
    <w:rsid w:val="005E5980"/>
    <w:rsid w:val="005F0C57"/>
    <w:rsid w:val="005F1D1D"/>
    <w:rsid w:val="005F2F23"/>
    <w:rsid w:val="005F3641"/>
    <w:rsid w:val="005F3665"/>
    <w:rsid w:val="005F50C7"/>
    <w:rsid w:val="005F73A5"/>
    <w:rsid w:val="006012DD"/>
    <w:rsid w:val="00601F92"/>
    <w:rsid w:val="006038A1"/>
    <w:rsid w:val="00606968"/>
    <w:rsid w:val="00606EB1"/>
    <w:rsid w:val="006114D3"/>
    <w:rsid w:val="00612416"/>
    <w:rsid w:val="0061267A"/>
    <w:rsid w:val="006130CC"/>
    <w:rsid w:val="00614572"/>
    <w:rsid w:val="006157B9"/>
    <w:rsid w:val="006175DE"/>
    <w:rsid w:val="00620547"/>
    <w:rsid w:val="00620FC1"/>
    <w:rsid w:val="00624081"/>
    <w:rsid w:val="00625D0B"/>
    <w:rsid w:val="006267FB"/>
    <w:rsid w:val="00626938"/>
    <w:rsid w:val="00630C89"/>
    <w:rsid w:val="00632B08"/>
    <w:rsid w:val="0063370B"/>
    <w:rsid w:val="006337E1"/>
    <w:rsid w:val="00634F82"/>
    <w:rsid w:val="006358D6"/>
    <w:rsid w:val="0063665F"/>
    <w:rsid w:val="00637CA2"/>
    <w:rsid w:val="00637DD2"/>
    <w:rsid w:val="00640417"/>
    <w:rsid w:val="006427C6"/>
    <w:rsid w:val="00645A3D"/>
    <w:rsid w:val="006465A3"/>
    <w:rsid w:val="00651B9E"/>
    <w:rsid w:val="0065234D"/>
    <w:rsid w:val="00652756"/>
    <w:rsid w:val="00652892"/>
    <w:rsid w:val="00652DA0"/>
    <w:rsid w:val="00652E82"/>
    <w:rsid w:val="00653A5E"/>
    <w:rsid w:val="00653D3A"/>
    <w:rsid w:val="00654B8F"/>
    <w:rsid w:val="00654FD3"/>
    <w:rsid w:val="00655525"/>
    <w:rsid w:val="0065695B"/>
    <w:rsid w:val="006571A5"/>
    <w:rsid w:val="0066517F"/>
    <w:rsid w:val="006669A7"/>
    <w:rsid w:val="00666ADF"/>
    <w:rsid w:val="00666D75"/>
    <w:rsid w:val="0066718D"/>
    <w:rsid w:val="00667203"/>
    <w:rsid w:val="0067007C"/>
    <w:rsid w:val="006705E1"/>
    <w:rsid w:val="00672C6E"/>
    <w:rsid w:val="00675CBF"/>
    <w:rsid w:val="0067744B"/>
    <w:rsid w:val="00680A36"/>
    <w:rsid w:val="00680C33"/>
    <w:rsid w:val="00681509"/>
    <w:rsid w:val="0068260B"/>
    <w:rsid w:val="00682A62"/>
    <w:rsid w:val="00682C4F"/>
    <w:rsid w:val="006832EE"/>
    <w:rsid w:val="00684AE4"/>
    <w:rsid w:val="00685BC7"/>
    <w:rsid w:val="00685E25"/>
    <w:rsid w:val="00690AE5"/>
    <w:rsid w:val="0069101C"/>
    <w:rsid w:val="006925EC"/>
    <w:rsid w:val="00692F79"/>
    <w:rsid w:val="00693981"/>
    <w:rsid w:val="00695552"/>
    <w:rsid w:val="0069632A"/>
    <w:rsid w:val="00697267"/>
    <w:rsid w:val="006A0B37"/>
    <w:rsid w:val="006A0E21"/>
    <w:rsid w:val="006A2EC1"/>
    <w:rsid w:val="006A4890"/>
    <w:rsid w:val="006A6555"/>
    <w:rsid w:val="006A7FB3"/>
    <w:rsid w:val="006B0102"/>
    <w:rsid w:val="006B12B6"/>
    <w:rsid w:val="006B2919"/>
    <w:rsid w:val="006B2B1E"/>
    <w:rsid w:val="006B2C41"/>
    <w:rsid w:val="006B7142"/>
    <w:rsid w:val="006C1EF2"/>
    <w:rsid w:val="006C335B"/>
    <w:rsid w:val="006C3592"/>
    <w:rsid w:val="006C50C1"/>
    <w:rsid w:val="006C5810"/>
    <w:rsid w:val="006C75A2"/>
    <w:rsid w:val="006D0CA1"/>
    <w:rsid w:val="006D29C0"/>
    <w:rsid w:val="006D4331"/>
    <w:rsid w:val="006D4737"/>
    <w:rsid w:val="006D724D"/>
    <w:rsid w:val="006E1005"/>
    <w:rsid w:val="006E4D45"/>
    <w:rsid w:val="006E55A8"/>
    <w:rsid w:val="006E624B"/>
    <w:rsid w:val="006E68ED"/>
    <w:rsid w:val="006F02F5"/>
    <w:rsid w:val="006F1DCD"/>
    <w:rsid w:val="006F3B5B"/>
    <w:rsid w:val="006F3D2A"/>
    <w:rsid w:val="006F41B6"/>
    <w:rsid w:val="006F5312"/>
    <w:rsid w:val="006F56D7"/>
    <w:rsid w:val="006F6709"/>
    <w:rsid w:val="006F7CF1"/>
    <w:rsid w:val="00700D56"/>
    <w:rsid w:val="00700F43"/>
    <w:rsid w:val="00702AE8"/>
    <w:rsid w:val="0070329F"/>
    <w:rsid w:val="00703A91"/>
    <w:rsid w:val="00704C33"/>
    <w:rsid w:val="00706A2C"/>
    <w:rsid w:val="00710A1E"/>
    <w:rsid w:val="00713626"/>
    <w:rsid w:val="00714A0C"/>
    <w:rsid w:val="0071555E"/>
    <w:rsid w:val="00716041"/>
    <w:rsid w:val="00717C17"/>
    <w:rsid w:val="00717C87"/>
    <w:rsid w:val="007221B3"/>
    <w:rsid w:val="00722658"/>
    <w:rsid w:val="00722A43"/>
    <w:rsid w:val="00722C07"/>
    <w:rsid w:val="00723F52"/>
    <w:rsid w:val="00725E7D"/>
    <w:rsid w:val="0072728F"/>
    <w:rsid w:val="0072773A"/>
    <w:rsid w:val="00727822"/>
    <w:rsid w:val="007319D9"/>
    <w:rsid w:val="00731B67"/>
    <w:rsid w:val="00733907"/>
    <w:rsid w:val="00733EA9"/>
    <w:rsid w:val="0073484F"/>
    <w:rsid w:val="00740185"/>
    <w:rsid w:val="0074158B"/>
    <w:rsid w:val="00741C00"/>
    <w:rsid w:val="00741FCE"/>
    <w:rsid w:val="007436FB"/>
    <w:rsid w:val="00744185"/>
    <w:rsid w:val="00746DCB"/>
    <w:rsid w:val="00747485"/>
    <w:rsid w:val="00747DCE"/>
    <w:rsid w:val="00747F58"/>
    <w:rsid w:val="00751C6C"/>
    <w:rsid w:val="0075387E"/>
    <w:rsid w:val="00753D91"/>
    <w:rsid w:val="007545ED"/>
    <w:rsid w:val="0075489D"/>
    <w:rsid w:val="007558D2"/>
    <w:rsid w:val="00756C12"/>
    <w:rsid w:val="00756E0F"/>
    <w:rsid w:val="007602EC"/>
    <w:rsid w:val="00761F99"/>
    <w:rsid w:val="00764614"/>
    <w:rsid w:val="00765332"/>
    <w:rsid w:val="00766B24"/>
    <w:rsid w:val="00770185"/>
    <w:rsid w:val="0077093B"/>
    <w:rsid w:val="00770A74"/>
    <w:rsid w:val="0077513E"/>
    <w:rsid w:val="007755EA"/>
    <w:rsid w:val="00775CCF"/>
    <w:rsid w:val="00776B3B"/>
    <w:rsid w:val="007800BB"/>
    <w:rsid w:val="0078027A"/>
    <w:rsid w:val="0078372B"/>
    <w:rsid w:val="00783BAE"/>
    <w:rsid w:val="00783BB6"/>
    <w:rsid w:val="0078519A"/>
    <w:rsid w:val="00785256"/>
    <w:rsid w:val="007909EE"/>
    <w:rsid w:val="00791BD4"/>
    <w:rsid w:val="00796437"/>
    <w:rsid w:val="007A0293"/>
    <w:rsid w:val="007A0F93"/>
    <w:rsid w:val="007A134F"/>
    <w:rsid w:val="007A310E"/>
    <w:rsid w:val="007A45F9"/>
    <w:rsid w:val="007A7291"/>
    <w:rsid w:val="007B015B"/>
    <w:rsid w:val="007B20D5"/>
    <w:rsid w:val="007B3548"/>
    <w:rsid w:val="007B38EB"/>
    <w:rsid w:val="007B586D"/>
    <w:rsid w:val="007B5EE3"/>
    <w:rsid w:val="007B6DB4"/>
    <w:rsid w:val="007C0070"/>
    <w:rsid w:val="007C07A6"/>
    <w:rsid w:val="007C541C"/>
    <w:rsid w:val="007C5CFB"/>
    <w:rsid w:val="007D04E3"/>
    <w:rsid w:val="007D0E4D"/>
    <w:rsid w:val="007D1070"/>
    <w:rsid w:val="007D20D4"/>
    <w:rsid w:val="007D5233"/>
    <w:rsid w:val="007D6687"/>
    <w:rsid w:val="007E0918"/>
    <w:rsid w:val="007E25F9"/>
    <w:rsid w:val="007E7E10"/>
    <w:rsid w:val="007F0C83"/>
    <w:rsid w:val="007F39E4"/>
    <w:rsid w:val="007F470A"/>
    <w:rsid w:val="007F6DE8"/>
    <w:rsid w:val="00801297"/>
    <w:rsid w:val="00802B9D"/>
    <w:rsid w:val="008062D7"/>
    <w:rsid w:val="00807D8E"/>
    <w:rsid w:val="0081127D"/>
    <w:rsid w:val="00811441"/>
    <w:rsid w:val="00811EAE"/>
    <w:rsid w:val="0081422A"/>
    <w:rsid w:val="008145FE"/>
    <w:rsid w:val="0082048A"/>
    <w:rsid w:val="0082152B"/>
    <w:rsid w:val="00821F02"/>
    <w:rsid w:val="0082348E"/>
    <w:rsid w:val="008234EB"/>
    <w:rsid w:val="0082402D"/>
    <w:rsid w:val="00826D55"/>
    <w:rsid w:val="00827046"/>
    <w:rsid w:val="00827CE1"/>
    <w:rsid w:val="00827FAA"/>
    <w:rsid w:val="00832B7A"/>
    <w:rsid w:val="008341B4"/>
    <w:rsid w:val="00835890"/>
    <w:rsid w:val="008366D9"/>
    <w:rsid w:val="00844A79"/>
    <w:rsid w:val="008478C1"/>
    <w:rsid w:val="0085157C"/>
    <w:rsid w:val="00852E60"/>
    <w:rsid w:val="00854A80"/>
    <w:rsid w:val="00855D5A"/>
    <w:rsid w:val="00855D7F"/>
    <w:rsid w:val="008611CD"/>
    <w:rsid w:val="00864324"/>
    <w:rsid w:val="008673B5"/>
    <w:rsid w:val="00871EEE"/>
    <w:rsid w:val="008800DF"/>
    <w:rsid w:val="00882DA8"/>
    <w:rsid w:val="008831AD"/>
    <w:rsid w:val="008838F8"/>
    <w:rsid w:val="008841EC"/>
    <w:rsid w:val="0088506E"/>
    <w:rsid w:val="0088509D"/>
    <w:rsid w:val="008853B0"/>
    <w:rsid w:val="00886562"/>
    <w:rsid w:val="008874C7"/>
    <w:rsid w:val="00890386"/>
    <w:rsid w:val="008908D3"/>
    <w:rsid w:val="00890902"/>
    <w:rsid w:val="00890D29"/>
    <w:rsid w:val="008915EF"/>
    <w:rsid w:val="008925B3"/>
    <w:rsid w:val="00892796"/>
    <w:rsid w:val="00892F0D"/>
    <w:rsid w:val="008936E0"/>
    <w:rsid w:val="00893981"/>
    <w:rsid w:val="00893AF6"/>
    <w:rsid w:val="00894724"/>
    <w:rsid w:val="00894DFC"/>
    <w:rsid w:val="008968D2"/>
    <w:rsid w:val="00897B77"/>
    <w:rsid w:val="008A28B4"/>
    <w:rsid w:val="008A30F9"/>
    <w:rsid w:val="008A39FE"/>
    <w:rsid w:val="008A4358"/>
    <w:rsid w:val="008A7B6E"/>
    <w:rsid w:val="008B1179"/>
    <w:rsid w:val="008B206B"/>
    <w:rsid w:val="008B2C8A"/>
    <w:rsid w:val="008B4DE4"/>
    <w:rsid w:val="008B502C"/>
    <w:rsid w:val="008B6052"/>
    <w:rsid w:val="008B7358"/>
    <w:rsid w:val="008C18EA"/>
    <w:rsid w:val="008C375F"/>
    <w:rsid w:val="008C3C1D"/>
    <w:rsid w:val="008C41A6"/>
    <w:rsid w:val="008C51B8"/>
    <w:rsid w:val="008C5431"/>
    <w:rsid w:val="008C5A0E"/>
    <w:rsid w:val="008C5BE1"/>
    <w:rsid w:val="008D26DE"/>
    <w:rsid w:val="008D3D41"/>
    <w:rsid w:val="008D3F4B"/>
    <w:rsid w:val="008E0683"/>
    <w:rsid w:val="008E34BA"/>
    <w:rsid w:val="008E36D7"/>
    <w:rsid w:val="008E45DF"/>
    <w:rsid w:val="008E6C29"/>
    <w:rsid w:val="008F10BC"/>
    <w:rsid w:val="008F1962"/>
    <w:rsid w:val="008F3453"/>
    <w:rsid w:val="008F3F21"/>
    <w:rsid w:val="008F6FDF"/>
    <w:rsid w:val="008F75F9"/>
    <w:rsid w:val="008F77C0"/>
    <w:rsid w:val="0090128A"/>
    <w:rsid w:val="0090135D"/>
    <w:rsid w:val="00901C51"/>
    <w:rsid w:val="00901F6E"/>
    <w:rsid w:val="00902CEB"/>
    <w:rsid w:val="00903332"/>
    <w:rsid w:val="009045D8"/>
    <w:rsid w:val="00904D81"/>
    <w:rsid w:val="0090591C"/>
    <w:rsid w:val="009065D6"/>
    <w:rsid w:val="00910030"/>
    <w:rsid w:val="00910C9D"/>
    <w:rsid w:val="009123A6"/>
    <w:rsid w:val="009130F2"/>
    <w:rsid w:val="0091444E"/>
    <w:rsid w:val="00914B56"/>
    <w:rsid w:val="00915E5C"/>
    <w:rsid w:val="0091664F"/>
    <w:rsid w:val="00917019"/>
    <w:rsid w:val="009177BF"/>
    <w:rsid w:val="009212A4"/>
    <w:rsid w:val="009214DF"/>
    <w:rsid w:val="00922258"/>
    <w:rsid w:val="009237D5"/>
    <w:rsid w:val="00926A26"/>
    <w:rsid w:val="00926D94"/>
    <w:rsid w:val="00927A36"/>
    <w:rsid w:val="00932605"/>
    <w:rsid w:val="0093285F"/>
    <w:rsid w:val="00933EA7"/>
    <w:rsid w:val="009368FB"/>
    <w:rsid w:val="009406D9"/>
    <w:rsid w:val="00942CCE"/>
    <w:rsid w:val="00944A09"/>
    <w:rsid w:val="00947F1C"/>
    <w:rsid w:val="00954E76"/>
    <w:rsid w:val="009607F8"/>
    <w:rsid w:val="0096255C"/>
    <w:rsid w:val="00965EE7"/>
    <w:rsid w:val="00965F51"/>
    <w:rsid w:val="009673B4"/>
    <w:rsid w:val="0096762D"/>
    <w:rsid w:val="0097017A"/>
    <w:rsid w:val="00970472"/>
    <w:rsid w:val="0097103B"/>
    <w:rsid w:val="00971423"/>
    <w:rsid w:val="00972134"/>
    <w:rsid w:val="00974D9F"/>
    <w:rsid w:val="00975334"/>
    <w:rsid w:val="00975C40"/>
    <w:rsid w:val="009760CF"/>
    <w:rsid w:val="009805B4"/>
    <w:rsid w:val="009807CB"/>
    <w:rsid w:val="0098165B"/>
    <w:rsid w:val="009819B8"/>
    <w:rsid w:val="00984CD8"/>
    <w:rsid w:val="00984E3B"/>
    <w:rsid w:val="009856A5"/>
    <w:rsid w:val="00987189"/>
    <w:rsid w:val="00987E60"/>
    <w:rsid w:val="00991A29"/>
    <w:rsid w:val="00992C3E"/>
    <w:rsid w:val="00992E12"/>
    <w:rsid w:val="00993117"/>
    <w:rsid w:val="00996C5B"/>
    <w:rsid w:val="009A0FCF"/>
    <w:rsid w:val="009A17E8"/>
    <w:rsid w:val="009A2635"/>
    <w:rsid w:val="009A3112"/>
    <w:rsid w:val="009A526B"/>
    <w:rsid w:val="009A55D8"/>
    <w:rsid w:val="009A5EF8"/>
    <w:rsid w:val="009A6066"/>
    <w:rsid w:val="009B1436"/>
    <w:rsid w:val="009B14BB"/>
    <w:rsid w:val="009B1A01"/>
    <w:rsid w:val="009B1E8F"/>
    <w:rsid w:val="009B27A8"/>
    <w:rsid w:val="009B5FB8"/>
    <w:rsid w:val="009C18FE"/>
    <w:rsid w:val="009C57B0"/>
    <w:rsid w:val="009D1641"/>
    <w:rsid w:val="009D16DD"/>
    <w:rsid w:val="009D1C52"/>
    <w:rsid w:val="009D2A85"/>
    <w:rsid w:val="009D7158"/>
    <w:rsid w:val="009D74F4"/>
    <w:rsid w:val="009D7BEF"/>
    <w:rsid w:val="009E1854"/>
    <w:rsid w:val="009E3AC7"/>
    <w:rsid w:val="009E4BF7"/>
    <w:rsid w:val="009E5533"/>
    <w:rsid w:val="009E5D8A"/>
    <w:rsid w:val="009E61CD"/>
    <w:rsid w:val="009F16F5"/>
    <w:rsid w:val="009F22A7"/>
    <w:rsid w:val="009F3410"/>
    <w:rsid w:val="009F480D"/>
    <w:rsid w:val="009F6DA7"/>
    <w:rsid w:val="009F7C80"/>
    <w:rsid w:val="00A00DCB"/>
    <w:rsid w:val="00A00E6B"/>
    <w:rsid w:val="00A0291F"/>
    <w:rsid w:val="00A03A2D"/>
    <w:rsid w:val="00A05C8F"/>
    <w:rsid w:val="00A17169"/>
    <w:rsid w:val="00A2024D"/>
    <w:rsid w:val="00A227AF"/>
    <w:rsid w:val="00A24D39"/>
    <w:rsid w:val="00A269E4"/>
    <w:rsid w:val="00A346A5"/>
    <w:rsid w:val="00A34A36"/>
    <w:rsid w:val="00A362E3"/>
    <w:rsid w:val="00A362F6"/>
    <w:rsid w:val="00A3777B"/>
    <w:rsid w:val="00A41202"/>
    <w:rsid w:val="00A416F2"/>
    <w:rsid w:val="00A4199A"/>
    <w:rsid w:val="00A434CC"/>
    <w:rsid w:val="00A43805"/>
    <w:rsid w:val="00A43C5E"/>
    <w:rsid w:val="00A43FCD"/>
    <w:rsid w:val="00A45732"/>
    <w:rsid w:val="00A472D4"/>
    <w:rsid w:val="00A56D11"/>
    <w:rsid w:val="00A56FF2"/>
    <w:rsid w:val="00A61606"/>
    <w:rsid w:val="00A63377"/>
    <w:rsid w:val="00A662E1"/>
    <w:rsid w:val="00A66907"/>
    <w:rsid w:val="00A676F2"/>
    <w:rsid w:val="00A7001A"/>
    <w:rsid w:val="00A71A9E"/>
    <w:rsid w:val="00A73717"/>
    <w:rsid w:val="00A74DE6"/>
    <w:rsid w:val="00A81172"/>
    <w:rsid w:val="00A8164B"/>
    <w:rsid w:val="00A81B37"/>
    <w:rsid w:val="00A848FE"/>
    <w:rsid w:val="00A84FC9"/>
    <w:rsid w:val="00A87197"/>
    <w:rsid w:val="00A872AC"/>
    <w:rsid w:val="00A87BAC"/>
    <w:rsid w:val="00A908B1"/>
    <w:rsid w:val="00A91682"/>
    <w:rsid w:val="00A91C85"/>
    <w:rsid w:val="00A92B4D"/>
    <w:rsid w:val="00A94C45"/>
    <w:rsid w:val="00A960D5"/>
    <w:rsid w:val="00AA4A89"/>
    <w:rsid w:val="00AA7B01"/>
    <w:rsid w:val="00AB1957"/>
    <w:rsid w:val="00AB2B06"/>
    <w:rsid w:val="00AB3CDC"/>
    <w:rsid w:val="00AB465C"/>
    <w:rsid w:val="00AB52EF"/>
    <w:rsid w:val="00AC011D"/>
    <w:rsid w:val="00AC2E7B"/>
    <w:rsid w:val="00AC31DC"/>
    <w:rsid w:val="00AC3EAB"/>
    <w:rsid w:val="00AC51EA"/>
    <w:rsid w:val="00AC6856"/>
    <w:rsid w:val="00AC6A46"/>
    <w:rsid w:val="00AC6B79"/>
    <w:rsid w:val="00AD351D"/>
    <w:rsid w:val="00AD3BE0"/>
    <w:rsid w:val="00AD5E98"/>
    <w:rsid w:val="00AD6A74"/>
    <w:rsid w:val="00AD7BCC"/>
    <w:rsid w:val="00AE05D3"/>
    <w:rsid w:val="00AE0932"/>
    <w:rsid w:val="00AE2FEE"/>
    <w:rsid w:val="00AF09C8"/>
    <w:rsid w:val="00AF0B7E"/>
    <w:rsid w:val="00AF0B83"/>
    <w:rsid w:val="00AF2D3C"/>
    <w:rsid w:val="00AF6217"/>
    <w:rsid w:val="00B00239"/>
    <w:rsid w:val="00B002CA"/>
    <w:rsid w:val="00B00C57"/>
    <w:rsid w:val="00B027AC"/>
    <w:rsid w:val="00B02D4B"/>
    <w:rsid w:val="00B03917"/>
    <w:rsid w:val="00B06AF0"/>
    <w:rsid w:val="00B07622"/>
    <w:rsid w:val="00B110E7"/>
    <w:rsid w:val="00B1233C"/>
    <w:rsid w:val="00B153D5"/>
    <w:rsid w:val="00B15DD9"/>
    <w:rsid w:val="00B16BCF"/>
    <w:rsid w:val="00B21E8B"/>
    <w:rsid w:val="00B23E0A"/>
    <w:rsid w:val="00B25FDC"/>
    <w:rsid w:val="00B26423"/>
    <w:rsid w:val="00B27E28"/>
    <w:rsid w:val="00B31084"/>
    <w:rsid w:val="00B3232A"/>
    <w:rsid w:val="00B34D90"/>
    <w:rsid w:val="00B40479"/>
    <w:rsid w:val="00B4241E"/>
    <w:rsid w:val="00B42A8D"/>
    <w:rsid w:val="00B42B9B"/>
    <w:rsid w:val="00B45C43"/>
    <w:rsid w:val="00B464E0"/>
    <w:rsid w:val="00B53427"/>
    <w:rsid w:val="00B540F4"/>
    <w:rsid w:val="00B55D50"/>
    <w:rsid w:val="00B56528"/>
    <w:rsid w:val="00B572E0"/>
    <w:rsid w:val="00B57F77"/>
    <w:rsid w:val="00B605DD"/>
    <w:rsid w:val="00B61571"/>
    <w:rsid w:val="00B62C5D"/>
    <w:rsid w:val="00B631DA"/>
    <w:rsid w:val="00B63780"/>
    <w:rsid w:val="00B640C2"/>
    <w:rsid w:val="00B6419F"/>
    <w:rsid w:val="00B64220"/>
    <w:rsid w:val="00B666DB"/>
    <w:rsid w:val="00B71334"/>
    <w:rsid w:val="00B72258"/>
    <w:rsid w:val="00B72AB2"/>
    <w:rsid w:val="00B77500"/>
    <w:rsid w:val="00B81886"/>
    <w:rsid w:val="00B81DDE"/>
    <w:rsid w:val="00B82B0F"/>
    <w:rsid w:val="00B84B2A"/>
    <w:rsid w:val="00B84B7D"/>
    <w:rsid w:val="00B84B99"/>
    <w:rsid w:val="00B84DB3"/>
    <w:rsid w:val="00B855DC"/>
    <w:rsid w:val="00B857B3"/>
    <w:rsid w:val="00B90BDF"/>
    <w:rsid w:val="00B90D56"/>
    <w:rsid w:val="00B912AD"/>
    <w:rsid w:val="00B91F76"/>
    <w:rsid w:val="00B92C8B"/>
    <w:rsid w:val="00B94096"/>
    <w:rsid w:val="00B94E3D"/>
    <w:rsid w:val="00B95AEE"/>
    <w:rsid w:val="00B96A5F"/>
    <w:rsid w:val="00B97336"/>
    <w:rsid w:val="00BA22A7"/>
    <w:rsid w:val="00BA46F9"/>
    <w:rsid w:val="00BA611B"/>
    <w:rsid w:val="00BA778D"/>
    <w:rsid w:val="00BA7D76"/>
    <w:rsid w:val="00BB0CB8"/>
    <w:rsid w:val="00BB1158"/>
    <w:rsid w:val="00BB327F"/>
    <w:rsid w:val="00BB4418"/>
    <w:rsid w:val="00BB7C37"/>
    <w:rsid w:val="00BC3D1D"/>
    <w:rsid w:val="00BC4423"/>
    <w:rsid w:val="00BD02FF"/>
    <w:rsid w:val="00BD4011"/>
    <w:rsid w:val="00BD4814"/>
    <w:rsid w:val="00BD6F26"/>
    <w:rsid w:val="00BE0492"/>
    <w:rsid w:val="00BE088C"/>
    <w:rsid w:val="00BE0FD8"/>
    <w:rsid w:val="00BE41E0"/>
    <w:rsid w:val="00BE44DB"/>
    <w:rsid w:val="00BE5B18"/>
    <w:rsid w:val="00BE7A40"/>
    <w:rsid w:val="00BF1132"/>
    <w:rsid w:val="00BF254D"/>
    <w:rsid w:val="00BF2F75"/>
    <w:rsid w:val="00BF441C"/>
    <w:rsid w:val="00BF4A2E"/>
    <w:rsid w:val="00C002CE"/>
    <w:rsid w:val="00C0183A"/>
    <w:rsid w:val="00C01B00"/>
    <w:rsid w:val="00C01DD6"/>
    <w:rsid w:val="00C0211E"/>
    <w:rsid w:val="00C02B16"/>
    <w:rsid w:val="00C0518A"/>
    <w:rsid w:val="00C10253"/>
    <w:rsid w:val="00C11608"/>
    <w:rsid w:val="00C116D0"/>
    <w:rsid w:val="00C1408A"/>
    <w:rsid w:val="00C1471E"/>
    <w:rsid w:val="00C1510F"/>
    <w:rsid w:val="00C158EF"/>
    <w:rsid w:val="00C16AC3"/>
    <w:rsid w:val="00C16B00"/>
    <w:rsid w:val="00C3072B"/>
    <w:rsid w:val="00C30D99"/>
    <w:rsid w:val="00C3281D"/>
    <w:rsid w:val="00C32FE7"/>
    <w:rsid w:val="00C343F7"/>
    <w:rsid w:val="00C34C0A"/>
    <w:rsid w:val="00C35B94"/>
    <w:rsid w:val="00C3622B"/>
    <w:rsid w:val="00C37595"/>
    <w:rsid w:val="00C405C9"/>
    <w:rsid w:val="00C411C0"/>
    <w:rsid w:val="00C41526"/>
    <w:rsid w:val="00C45B60"/>
    <w:rsid w:val="00C4675C"/>
    <w:rsid w:val="00C46BDA"/>
    <w:rsid w:val="00C50F0E"/>
    <w:rsid w:val="00C514FB"/>
    <w:rsid w:val="00C5226A"/>
    <w:rsid w:val="00C522C9"/>
    <w:rsid w:val="00C53144"/>
    <w:rsid w:val="00C553C1"/>
    <w:rsid w:val="00C55B46"/>
    <w:rsid w:val="00C618A7"/>
    <w:rsid w:val="00C62174"/>
    <w:rsid w:val="00C658C6"/>
    <w:rsid w:val="00C65A79"/>
    <w:rsid w:val="00C67268"/>
    <w:rsid w:val="00C80102"/>
    <w:rsid w:val="00C808F6"/>
    <w:rsid w:val="00C8298C"/>
    <w:rsid w:val="00C864C3"/>
    <w:rsid w:val="00C90B61"/>
    <w:rsid w:val="00C92E63"/>
    <w:rsid w:val="00C938D2"/>
    <w:rsid w:val="00C93E4B"/>
    <w:rsid w:val="00C94256"/>
    <w:rsid w:val="00C94416"/>
    <w:rsid w:val="00C95A7A"/>
    <w:rsid w:val="00CA449F"/>
    <w:rsid w:val="00CA52B0"/>
    <w:rsid w:val="00CA6212"/>
    <w:rsid w:val="00CA7739"/>
    <w:rsid w:val="00CB0B16"/>
    <w:rsid w:val="00CB1F98"/>
    <w:rsid w:val="00CB4D3F"/>
    <w:rsid w:val="00CB4FA5"/>
    <w:rsid w:val="00CB5375"/>
    <w:rsid w:val="00CB53E6"/>
    <w:rsid w:val="00CB7A4B"/>
    <w:rsid w:val="00CC1335"/>
    <w:rsid w:val="00CC2759"/>
    <w:rsid w:val="00CC47C2"/>
    <w:rsid w:val="00CC68D3"/>
    <w:rsid w:val="00CC79F7"/>
    <w:rsid w:val="00CD21DE"/>
    <w:rsid w:val="00CD2292"/>
    <w:rsid w:val="00CD54FA"/>
    <w:rsid w:val="00CD6E72"/>
    <w:rsid w:val="00CD7BBC"/>
    <w:rsid w:val="00CE04DC"/>
    <w:rsid w:val="00CE4337"/>
    <w:rsid w:val="00CE4CC4"/>
    <w:rsid w:val="00CE6D4D"/>
    <w:rsid w:val="00CF0A10"/>
    <w:rsid w:val="00CF0EA9"/>
    <w:rsid w:val="00CF2AF7"/>
    <w:rsid w:val="00CF3149"/>
    <w:rsid w:val="00CF3325"/>
    <w:rsid w:val="00CF3E14"/>
    <w:rsid w:val="00CF44E6"/>
    <w:rsid w:val="00CF4F45"/>
    <w:rsid w:val="00CF5230"/>
    <w:rsid w:val="00D01F39"/>
    <w:rsid w:val="00D02419"/>
    <w:rsid w:val="00D04F2E"/>
    <w:rsid w:val="00D06BD6"/>
    <w:rsid w:val="00D12D51"/>
    <w:rsid w:val="00D12EE7"/>
    <w:rsid w:val="00D1520B"/>
    <w:rsid w:val="00D1598E"/>
    <w:rsid w:val="00D15AEC"/>
    <w:rsid w:val="00D16732"/>
    <w:rsid w:val="00D16F0A"/>
    <w:rsid w:val="00D17C98"/>
    <w:rsid w:val="00D17EEE"/>
    <w:rsid w:val="00D23AAB"/>
    <w:rsid w:val="00D26429"/>
    <w:rsid w:val="00D27F31"/>
    <w:rsid w:val="00D3007D"/>
    <w:rsid w:val="00D30840"/>
    <w:rsid w:val="00D31883"/>
    <w:rsid w:val="00D321DE"/>
    <w:rsid w:val="00D32521"/>
    <w:rsid w:val="00D32561"/>
    <w:rsid w:val="00D33188"/>
    <w:rsid w:val="00D346BC"/>
    <w:rsid w:val="00D3507F"/>
    <w:rsid w:val="00D352CE"/>
    <w:rsid w:val="00D36409"/>
    <w:rsid w:val="00D36425"/>
    <w:rsid w:val="00D3779E"/>
    <w:rsid w:val="00D40189"/>
    <w:rsid w:val="00D40311"/>
    <w:rsid w:val="00D416B9"/>
    <w:rsid w:val="00D46FDD"/>
    <w:rsid w:val="00D51725"/>
    <w:rsid w:val="00D553BC"/>
    <w:rsid w:val="00D5628B"/>
    <w:rsid w:val="00D6071D"/>
    <w:rsid w:val="00D60E45"/>
    <w:rsid w:val="00D61BE5"/>
    <w:rsid w:val="00D62AE0"/>
    <w:rsid w:val="00D638BB"/>
    <w:rsid w:val="00D70795"/>
    <w:rsid w:val="00D719AB"/>
    <w:rsid w:val="00D72ABB"/>
    <w:rsid w:val="00D72B67"/>
    <w:rsid w:val="00D72F32"/>
    <w:rsid w:val="00D73722"/>
    <w:rsid w:val="00D75264"/>
    <w:rsid w:val="00D7778D"/>
    <w:rsid w:val="00D778E3"/>
    <w:rsid w:val="00D8096E"/>
    <w:rsid w:val="00D80B24"/>
    <w:rsid w:val="00D824D4"/>
    <w:rsid w:val="00D8263B"/>
    <w:rsid w:val="00D83DC7"/>
    <w:rsid w:val="00D8406C"/>
    <w:rsid w:val="00D8751D"/>
    <w:rsid w:val="00D90C22"/>
    <w:rsid w:val="00D94DEA"/>
    <w:rsid w:val="00D94F82"/>
    <w:rsid w:val="00D97294"/>
    <w:rsid w:val="00DA17F0"/>
    <w:rsid w:val="00DA3161"/>
    <w:rsid w:val="00DA5EB1"/>
    <w:rsid w:val="00DA6CCC"/>
    <w:rsid w:val="00DA6E7C"/>
    <w:rsid w:val="00DB0B54"/>
    <w:rsid w:val="00DB13CB"/>
    <w:rsid w:val="00DB17D5"/>
    <w:rsid w:val="00DB193E"/>
    <w:rsid w:val="00DB64E6"/>
    <w:rsid w:val="00DB6E13"/>
    <w:rsid w:val="00DB74CC"/>
    <w:rsid w:val="00DB7DE2"/>
    <w:rsid w:val="00DC231D"/>
    <w:rsid w:val="00DC2387"/>
    <w:rsid w:val="00DC38E4"/>
    <w:rsid w:val="00DC4791"/>
    <w:rsid w:val="00DC6C66"/>
    <w:rsid w:val="00DC732B"/>
    <w:rsid w:val="00DD0C5E"/>
    <w:rsid w:val="00DD4769"/>
    <w:rsid w:val="00DD6CD8"/>
    <w:rsid w:val="00DE0579"/>
    <w:rsid w:val="00DE5E97"/>
    <w:rsid w:val="00DF1EBC"/>
    <w:rsid w:val="00DF23BD"/>
    <w:rsid w:val="00DF2FB2"/>
    <w:rsid w:val="00DF4B3C"/>
    <w:rsid w:val="00DF4F47"/>
    <w:rsid w:val="00DF7BD8"/>
    <w:rsid w:val="00DF7DEF"/>
    <w:rsid w:val="00E00723"/>
    <w:rsid w:val="00E01D27"/>
    <w:rsid w:val="00E024F3"/>
    <w:rsid w:val="00E03107"/>
    <w:rsid w:val="00E04365"/>
    <w:rsid w:val="00E0539F"/>
    <w:rsid w:val="00E07C1A"/>
    <w:rsid w:val="00E07F2C"/>
    <w:rsid w:val="00E07FFD"/>
    <w:rsid w:val="00E138C0"/>
    <w:rsid w:val="00E161FB"/>
    <w:rsid w:val="00E2144D"/>
    <w:rsid w:val="00E22C92"/>
    <w:rsid w:val="00E23F2D"/>
    <w:rsid w:val="00E278B9"/>
    <w:rsid w:val="00E27C5A"/>
    <w:rsid w:val="00E30D8B"/>
    <w:rsid w:val="00E31A9B"/>
    <w:rsid w:val="00E34181"/>
    <w:rsid w:val="00E361C8"/>
    <w:rsid w:val="00E37C85"/>
    <w:rsid w:val="00E40424"/>
    <w:rsid w:val="00E405EE"/>
    <w:rsid w:val="00E410EE"/>
    <w:rsid w:val="00E42206"/>
    <w:rsid w:val="00E45969"/>
    <w:rsid w:val="00E46DF9"/>
    <w:rsid w:val="00E47C69"/>
    <w:rsid w:val="00E47F00"/>
    <w:rsid w:val="00E50531"/>
    <w:rsid w:val="00E50880"/>
    <w:rsid w:val="00E510F7"/>
    <w:rsid w:val="00E5265B"/>
    <w:rsid w:val="00E5452A"/>
    <w:rsid w:val="00E57CCA"/>
    <w:rsid w:val="00E61BA8"/>
    <w:rsid w:val="00E6277C"/>
    <w:rsid w:val="00E62FF5"/>
    <w:rsid w:val="00E63215"/>
    <w:rsid w:val="00E632E8"/>
    <w:rsid w:val="00E67022"/>
    <w:rsid w:val="00E70F67"/>
    <w:rsid w:val="00E727DB"/>
    <w:rsid w:val="00E73529"/>
    <w:rsid w:val="00E74111"/>
    <w:rsid w:val="00E743DA"/>
    <w:rsid w:val="00E74BB4"/>
    <w:rsid w:val="00E773C8"/>
    <w:rsid w:val="00E7770A"/>
    <w:rsid w:val="00E80679"/>
    <w:rsid w:val="00E81A7E"/>
    <w:rsid w:val="00E81F9B"/>
    <w:rsid w:val="00E82A05"/>
    <w:rsid w:val="00E82F0A"/>
    <w:rsid w:val="00E8358A"/>
    <w:rsid w:val="00E91CFF"/>
    <w:rsid w:val="00E923B5"/>
    <w:rsid w:val="00E93167"/>
    <w:rsid w:val="00E93437"/>
    <w:rsid w:val="00E938E3"/>
    <w:rsid w:val="00E972AA"/>
    <w:rsid w:val="00EA08E2"/>
    <w:rsid w:val="00EA2D63"/>
    <w:rsid w:val="00EA2E61"/>
    <w:rsid w:val="00EA3B4E"/>
    <w:rsid w:val="00EA58FB"/>
    <w:rsid w:val="00EB032C"/>
    <w:rsid w:val="00EB0818"/>
    <w:rsid w:val="00EB125C"/>
    <w:rsid w:val="00EB1F99"/>
    <w:rsid w:val="00EB4F05"/>
    <w:rsid w:val="00EC42F5"/>
    <w:rsid w:val="00EC5EA9"/>
    <w:rsid w:val="00ED0941"/>
    <w:rsid w:val="00ED5969"/>
    <w:rsid w:val="00EE191E"/>
    <w:rsid w:val="00EE2669"/>
    <w:rsid w:val="00EE2FF5"/>
    <w:rsid w:val="00EE3399"/>
    <w:rsid w:val="00EE3E1D"/>
    <w:rsid w:val="00EE4FC2"/>
    <w:rsid w:val="00EE61A4"/>
    <w:rsid w:val="00EF1A5A"/>
    <w:rsid w:val="00EF1D09"/>
    <w:rsid w:val="00EF3068"/>
    <w:rsid w:val="00F00ABB"/>
    <w:rsid w:val="00F00EC6"/>
    <w:rsid w:val="00F0291C"/>
    <w:rsid w:val="00F0374C"/>
    <w:rsid w:val="00F04466"/>
    <w:rsid w:val="00F04E8C"/>
    <w:rsid w:val="00F10CF2"/>
    <w:rsid w:val="00F122DB"/>
    <w:rsid w:val="00F1483D"/>
    <w:rsid w:val="00F15276"/>
    <w:rsid w:val="00F16A16"/>
    <w:rsid w:val="00F21E27"/>
    <w:rsid w:val="00F22476"/>
    <w:rsid w:val="00F22F96"/>
    <w:rsid w:val="00F24B76"/>
    <w:rsid w:val="00F25F7B"/>
    <w:rsid w:val="00F33100"/>
    <w:rsid w:val="00F368BB"/>
    <w:rsid w:val="00F413AC"/>
    <w:rsid w:val="00F414B0"/>
    <w:rsid w:val="00F45EB3"/>
    <w:rsid w:val="00F46C29"/>
    <w:rsid w:val="00F52C5A"/>
    <w:rsid w:val="00F53513"/>
    <w:rsid w:val="00F53CA9"/>
    <w:rsid w:val="00F54BC1"/>
    <w:rsid w:val="00F568C3"/>
    <w:rsid w:val="00F60716"/>
    <w:rsid w:val="00F620DC"/>
    <w:rsid w:val="00F63D36"/>
    <w:rsid w:val="00F65700"/>
    <w:rsid w:val="00F6579D"/>
    <w:rsid w:val="00F7154D"/>
    <w:rsid w:val="00F72322"/>
    <w:rsid w:val="00F74234"/>
    <w:rsid w:val="00F746D3"/>
    <w:rsid w:val="00F74D28"/>
    <w:rsid w:val="00F8085D"/>
    <w:rsid w:val="00F809FA"/>
    <w:rsid w:val="00F85E3B"/>
    <w:rsid w:val="00F8698E"/>
    <w:rsid w:val="00F872A3"/>
    <w:rsid w:val="00F905A9"/>
    <w:rsid w:val="00F91437"/>
    <w:rsid w:val="00F924BC"/>
    <w:rsid w:val="00F92DE6"/>
    <w:rsid w:val="00F94892"/>
    <w:rsid w:val="00F95058"/>
    <w:rsid w:val="00F97DA8"/>
    <w:rsid w:val="00FA17F2"/>
    <w:rsid w:val="00FA660A"/>
    <w:rsid w:val="00FB0DC4"/>
    <w:rsid w:val="00FB371A"/>
    <w:rsid w:val="00FB50FD"/>
    <w:rsid w:val="00FB6ACF"/>
    <w:rsid w:val="00FB6D3F"/>
    <w:rsid w:val="00FC220C"/>
    <w:rsid w:val="00FC26D1"/>
    <w:rsid w:val="00FC2FC1"/>
    <w:rsid w:val="00FC4D3E"/>
    <w:rsid w:val="00FC6007"/>
    <w:rsid w:val="00FC7EEE"/>
    <w:rsid w:val="00FD0A44"/>
    <w:rsid w:val="00FD2C5A"/>
    <w:rsid w:val="00FD2CBF"/>
    <w:rsid w:val="00FD33C5"/>
    <w:rsid w:val="00FE0516"/>
    <w:rsid w:val="00FE176B"/>
    <w:rsid w:val="00FE21FE"/>
    <w:rsid w:val="00FE2534"/>
    <w:rsid w:val="00FE33F4"/>
    <w:rsid w:val="00FE4713"/>
    <w:rsid w:val="00FE49E8"/>
    <w:rsid w:val="00FE594E"/>
    <w:rsid w:val="00FE6C4A"/>
    <w:rsid w:val="00FE7259"/>
    <w:rsid w:val="00FF0FCE"/>
    <w:rsid w:val="00FF15CF"/>
    <w:rsid w:val="00FF2AE8"/>
    <w:rsid w:val="00FF68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786C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13D12"/>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202E66"/>
    <w:pPr>
      <w:keepNext w:val="0"/>
      <w:spacing w:before="20" w:after="0"/>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E923B5"/>
    <w:pPr>
      <w:spacing w:before="100"/>
    </w:pPr>
    <w:rPr>
      <w:b/>
      <w:color w:val="auto"/>
      <w:sz w:val="24"/>
      <w:szCs w:val="24"/>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BalloonText">
    <w:name w:val="Balloon Text"/>
    <w:basedOn w:val="Normal"/>
    <w:link w:val="BalloonTextChar"/>
    <w:rsid w:val="00C53144"/>
    <w:rPr>
      <w:rFonts w:ascii="Tahoma" w:hAnsi="Tahoma" w:cs="Tahoma"/>
      <w:sz w:val="16"/>
      <w:szCs w:val="16"/>
    </w:rPr>
  </w:style>
  <w:style w:type="character" w:customStyle="1" w:styleId="BalloonTextChar">
    <w:name w:val="Balloon Text Char"/>
    <w:basedOn w:val="DefaultParagraphFont"/>
    <w:link w:val="BalloonText"/>
    <w:rsid w:val="00C53144"/>
    <w:rPr>
      <w:rFonts w:ascii="Tahoma" w:hAnsi="Tahoma" w:cs="Tahoma"/>
      <w:color w:val="000000"/>
      <w:sz w:val="16"/>
      <w:szCs w:val="16"/>
      <w:lang w:val="en-US" w:eastAsia="en-US"/>
    </w:rPr>
  </w:style>
  <w:style w:type="character" w:customStyle="1" w:styleId="apple-converted-space">
    <w:name w:val="apple-converted-space"/>
    <w:basedOn w:val="DefaultParagraphFont"/>
    <w:rsid w:val="00E7770A"/>
  </w:style>
  <w:style w:type="paragraph" w:styleId="ListParagraph">
    <w:name w:val="List Paragraph"/>
    <w:basedOn w:val="Normal"/>
    <w:uiPriority w:val="34"/>
    <w:qFormat/>
    <w:rsid w:val="00E22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4476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z\AppData\Roaming\Microsoft\Templates\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9C34E8-1F22-124C-94BF-624C4A64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C:\Users\daz\AppData\Roaming\Microsoft\Templates\Service invoice.dot</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dc:creator>
  <cp:lastModifiedBy>Microsoft Office User</cp:lastModifiedBy>
  <cp:revision>2</cp:revision>
  <cp:lastPrinted>2021-02-11T14:22:00Z</cp:lastPrinted>
  <dcterms:created xsi:type="dcterms:W3CDTF">2023-03-07T08:56:00Z</dcterms:created>
  <dcterms:modified xsi:type="dcterms:W3CDTF">2023-03-07T08:56:00Z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ies>
</file>